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68" w:rsidRPr="0007580C" w:rsidRDefault="00927768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927768" w:rsidRPr="00FA7A78" w:rsidRDefault="00927768" w:rsidP="00DB0AB7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 xml:space="preserve">та сесії </w:t>
      </w:r>
      <w:r w:rsidRPr="00FA7A78">
        <w:rPr>
          <w:rFonts w:ascii="Times New Roman" w:hAnsi="Times New Roman"/>
          <w:lang w:val="uk-UA"/>
        </w:rPr>
        <w:t xml:space="preserve">для студентів </w:t>
      </w:r>
      <w:r>
        <w:rPr>
          <w:rFonts w:ascii="Times New Roman" w:hAnsi="Times New Roman"/>
          <w:lang w:val="uk-UA"/>
        </w:rPr>
        <w:t>І</w:t>
      </w:r>
      <w:r w:rsidRPr="00FA7A78">
        <w:rPr>
          <w:rFonts w:ascii="Times New Roman" w:hAnsi="Times New Roman"/>
          <w:lang w:val="uk-UA"/>
        </w:rPr>
        <w:t>І (</w:t>
      </w:r>
      <w:r>
        <w:rPr>
          <w:rFonts w:ascii="Times New Roman" w:hAnsi="Times New Roman"/>
          <w:lang w:val="uk-UA"/>
        </w:rPr>
        <w:t>4</w:t>
      </w:r>
      <w:r w:rsidRPr="00FA7A78">
        <w:rPr>
          <w:rFonts w:ascii="Times New Roman" w:hAnsi="Times New Roman"/>
          <w:lang w:val="uk-UA"/>
        </w:rPr>
        <w:t xml:space="preserve">) курсу </w:t>
      </w:r>
      <w:r w:rsidRPr="00EE67C6">
        <w:rPr>
          <w:rFonts w:ascii="Times New Roman" w:hAnsi="Times New Roman"/>
          <w:b/>
          <w:lang w:val="uk-UA"/>
        </w:rPr>
        <w:t>заочної</w:t>
      </w:r>
      <w:r w:rsidRPr="00FA7A78">
        <w:rPr>
          <w:rFonts w:ascii="Times New Roman" w:hAnsi="Times New Roman"/>
          <w:lang w:val="uk-UA"/>
        </w:rPr>
        <w:t xml:space="preserve"> форми навчання Уж</w:t>
      </w:r>
      <w:r>
        <w:rPr>
          <w:rFonts w:ascii="Times New Roman" w:hAnsi="Times New Roman"/>
          <w:lang w:val="uk-UA"/>
        </w:rPr>
        <w:t>І</w:t>
      </w:r>
      <w:r w:rsidRPr="00FA7A78">
        <w:rPr>
          <w:rFonts w:ascii="Times New Roman" w:hAnsi="Times New Roman"/>
          <w:lang w:val="uk-UA"/>
        </w:rPr>
        <w:t>КіМ</w:t>
      </w:r>
    </w:p>
    <w:p w:rsidR="00927768" w:rsidRDefault="00927768" w:rsidP="00DB0AB7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</w:t>
      </w:r>
      <w:r w:rsidRPr="00FA7A78">
        <w:rPr>
          <w:rFonts w:ascii="Times New Roman" w:hAnsi="Times New Roman"/>
          <w:lang w:val="uk-UA"/>
        </w:rPr>
        <w:t>І семестр 201</w:t>
      </w:r>
      <w:r>
        <w:rPr>
          <w:rFonts w:ascii="Times New Roman" w:hAnsi="Times New Roman"/>
          <w:lang w:val="uk-UA"/>
        </w:rPr>
        <w:t>9</w:t>
      </w:r>
      <w:r w:rsidRPr="00FA7A78">
        <w:rPr>
          <w:rFonts w:ascii="Times New Roman" w:hAnsi="Times New Roman"/>
          <w:lang w:val="uk-UA"/>
        </w:rPr>
        <w:t>-20</w:t>
      </w:r>
      <w:r>
        <w:rPr>
          <w:rFonts w:ascii="Times New Roman" w:hAnsi="Times New Roman"/>
          <w:lang w:val="uk-UA"/>
        </w:rPr>
        <w:t>20</w:t>
      </w:r>
      <w:r w:rsidRPr="00FA7A78">
        <w:rPr>
          <w:rFonts w:ascii="Times New Roman" w:hAnsi="Times New Roman"/>
          <w:lang w:val="uk-UA"/>
        </w:rPr>
        <w:t xml:space="preserve"> н.р. з </w:t>
      </w:r>
      <w:r>
        <w:rPr>
          <w:rFonts w:ascii="Times New Roman" w:hAnsi="Times New Roman"/>
          <w:lang w:val="uk-UA"/>
        </w:rPr>
        <w:t>20</w:t>
      </w:r>
      <w:r w:rsidRPr="00FA7A78">
        <w:rPr>
          <w:rFonts w:ascii="Times New Roman" w:hAnsi="Times New Roman"/>
          <w:lang w:val="uk-UA"/>
        </w:rPr>
        <w:t>.0</w:t>
      </w:r>
      <w:r>
        <w:rPr>
          <w:rFonts w:ascii="Times New Roman" w:hAnsi="Times New Roman"/>
          <w:lang w:val="uk-UA"/>
        </w:rPr>
        <w:t>1.2020 р. по 24.01.2020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927768" w:rsidRDefault="00927768" w:rsidP="001902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580C">
        <w:rPr>
          <w:rFonts w:ascii="Times New Roman" w:hAnsi="Times New Roman"/>
          <w:b/>
          <w:sz w:val="28"/>
          <w:szCs w:val="28"/>
          <w:u w:val="single"/>
          <w:lang w:val="uk-UA"/>
        </w:rPr>
        <w:t>МУЗИЧНЕ    МИСТЕЦТВО</w:t>
      </w:r>
    </w:p>
    <w:p w:rsidR="00927768" w:rsidRPr="009E0200" w:rsidRDefault="00927768" w:rsidP="009E0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2-б/з від 03.01.2020 р.</w:t>
      </w:r>
    </w:p>
    <w:tbl>
      <w:tblPr>
        <w:tblW w:w="14920" w:type="dxa"/>
        <w:tblInd w:w="640" w:type="dxa"/>
        <w:tblLook w:val="00A0"/>
      </w:tblPr>
      <w:tblGrid>
        <w:gridCol w:w="538"/>
        <w:gridCol w:w="553"/>
        <w:gridCol w:w="1882"/>
        <w:gridCol w:w="3976"/>
        <w:gridCol w:w="167"/>
        <w:gridCol w:w="4538"/>
        <w:gridCol w:w="3266"/>
      </w:tblGrid>
      <w:tr w:rsidR="00927768" w:rsidRPr="00A66318" w:rsidTr="009F2DFE">
        <w:trPr>
          <w:trHeight w:val="59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д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7768" w:rsidRPr="00E25186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927768" w:rsidRPr="00E25186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Спів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927768" w:rsidRPr="00E25186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Хорове диригування</w:t>
            </w:r>
          </w:p>
        </w:tc>
      </w:tr>
      <w:tr w:rsidR="00927768" w:rsidRPr="00A66318" w:rsidTr="009F2DFE">
        <w:trPr>
          <w:trHeight w:val="268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27768" w:rsidRPr="00076C86" w:rsidRDefault="00927768" w:rsidP="006E7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7768" w:rsidRPr="00A66318" w:rsidTr="009F2DFE">
        <w:trPr>
          <w:trHeight w:val="253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7768" w:rsidRPr="00FA7A7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A66318" w:rsidTr="009F2DFE">
        <w:trPr>
          <w:trHeight w:val="399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7768" w:rsidRPr="00FA7A7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636A3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636A3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636A3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A66318" w:rsidTr="009F2DFE">
        <w:trPr>
          <w:trHeight w:val="413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7768" w:rsidRPr="00FA7A7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636A3" w:rsidRDefault="00927768" w:rsidP="000E58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636A3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E22DB0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22D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Хоровий клас </w:t>
            </w:r>
          </w:p>
          <w:p w:rsidR="00927768" w:rsidRPr="006636A3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22D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(Тазінгер А.І.)</w:t>
            </w:r>
          </w:p>
        </w:tc>
      </w:tr>
      <w:tr w:rsidR="00927768" w:rsidRPr="00A66318" w:rsidTr="009F2DFE">
        <w:trPr>
          <w:trHeight w:val="411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7768" w:rsidRPr="00FA7A7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7768" w:rsidRPr="00A66318" w:rsidTr="009F2DFE">
        <w:trPr>
          <w:trHeight w:val="374"/>
        </w:trPr>
        <w:tc>
          <w:tcPr>
            <w:tcW w:w="5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A7A7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7768" w:rsidRPr="009B09D9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7768" w:rsidRPr="0099781C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7768" w:rsidRPr="0099781C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A66318" w:rsidTr="00BF5569">
        <w:trPr>
          <w:trHeight w:val="319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27768" w:rsidRPr="00076C86" w:rsidRDefault="00927768" w:rsidP="006E7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11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768" w:rsidRPr="00682BC5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Сучасні музичні стилі (Зелінка В.С.) </w:t>
            </w:r>
          </w:p>
        </w:tc>
      </w:tr>
      <w:tr w:rsidR="00927768" w:rsidRPr="00A66318" w:rsidTr="00BF5569">
        <w:trPr>
          <w:trHeight w:val="309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7768" w:rsidRPr="00FA7A7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D51B7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0358B3" w:rsidTr="009F2DFE">
        <w:trPr>
          <w:trHeight w:val="329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7768" w:rsidRPr="00FA7A7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CD7683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CD7683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CD7683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27768" w:rsidRPr="00A66318" w:rsidTr="009F2DFE">
        <w:trPr>
          <w:trHeight w:val="399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7768" w:rsidRPr="000358B3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A7A7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4C0B9E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C135D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C135D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C135D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405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1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val="uk-UA"/>
              </w:rPr>
              <w:t>Музична критика (Онищенко К.М.)</w:t>
            </w:r>
          </w:p>
        </w:tc>
      </w:tr>
      <w:tr w:rsidR="00927768" w:rsidRPr="00F76E58" w:rsidTr="009F2DFE">
        <w:trPr>
          <w:trHeight w:val="203"/>
        </w:trPr>
        <w:tc>
          <w:tcPr>
            <w:tcW w:w="5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7768" w:rsidRPr="00F76E58" w:rsidTr="009F2DFE">
        <w:trPr>
          <w:trHeight w:val="29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7768" w:rsidRPr="00F76E58" w:rsidRDefault="00927768" w:rsidP="006E7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768" w:rsidRPr="00F76E58" w:rsidTr="009F2DFE">
        <w:trPr>
          <w:trHeight w:val="419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1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7768" w:rsidRPr="00682BC5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Сучасні музичні стилі (ЗелінкаВ.С.) </w:t>
            </w:r>
          </w:p>
        </w:tc>
      </w:tr>
      <w:tr w:rsidR="00927768" w:rsidRPr="00F76E58" w:rsidTr="009F2DFE">
        <w:trPr>
          <w:trHeight w:val="401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416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8" w:rsidRPr="00F76E58" w:rsidRDefault="00927768" w:rsidP="009C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8" w:rsidRPr="00F76E58" w:rsidRDefault="00927768" w:rsidP="009C0D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8" w:rsidRPr="00F76E58" w:rsidRDefault="00927768" w:rsidP="009C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27768" w:rsidRPr="00F76E58" w:rsidTr="009F2DFE">
        <w:trPr>
          <w:trHeight w:val="359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8" w:rsidRPr="00F76E58" w:rsidRDefault="00927768" w:rsidP="008529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8" w:rsidRPr="00F76E58" w:rsidRDefault="00927768" w:rsidP="009C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8" w:rsidRPr="00F76E58" w:rsidRDefault="00927768" w:rsidP="009C0DDD">
            <w:pPr>
              <w:jc w:val="center"/>
              <w:rPr>
                <w:sz w:val="24"/>
                <w:szCs w:val="24"/>
              </w:rPr>
            </w:pPr>
          </w:p>
        </w:tc>
      </w:tr>
      <w:tr w:rsidR="00927768" w:rsidRPr="00F76E58" w:rsidTr="009F2DFE">
        <w:trPr>
          <w:trHeight w:val="183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332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7768" w:rsidRPr="00F76E58" w:rsidRDefault="00927768" w:rsidP="006E7C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1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85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181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1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393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1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val="uk-UA"/>
              </w:rPr>
              <w:t>Музична критика (Онищенко К.М.)</w:t>
            </w:r>
          </w:p>
        </w:tc>
      </w:tr>
      <w:tr w:rsidR="00927768" w:rsidRPr="00F76E58" w:rsidTr="009F2DFE">
        <w:trPr>
          <w:trHeight w:val="413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BD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Хоровий клас </w:t>
            </w:r>
          </w:p>
          <w:p w:rsidR="00927768" w:rsidRPr="00F76E58" w:rsidRDefault="00927768" w:rsidP="00BD0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(Тазінгер А.І.)</w:t>
            </w:r>
          </w:p>
        </w:tc>
      </w:tr>
      <w:tr w:rsidR="00927768" w:rsidRPr="00F76E58" w:rsidTr="009F2DFE">
        <w:trPr>
          <w:trHeight w:val="431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381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428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7768" w:rsidRPr="00F76E58" w:rsidRDefault="00927768" w:rsidP="006E7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8.00--9.35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393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682BC5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Вокальний ансамбль (Зелінка В.С.)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413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1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AA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val="uk-UA"/>
              </w:rPr>
              <w:t>Музична критика (Онищенко К.М.)</w:t>
            </w:r>
          </w:p>
        </w:tc>
      </w:tr>
      <w:tr w:rsidR="00927768" w:rsidRPr="00F76E58" w:rsidTr="009F2DFE">
        <w:trPr>
          <w:trHeight w:val="40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397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7768" w:rsidRPr="00F76E58" w:rsidTr="009F2DFE">
        <w:trPr>
          <w:trHeight w:val="417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68" w:rsidRPr="00F76E58" w:rsidRDefault="00927768" w:rsidP="009C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7768" w:rsidRPr="00F76E58" w:rsidRDefault="00927768" w:rsidP="00DB0AB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7768" w:rsidRPr="00F76E58" w:rsidRDefault="00927768" w:rsidP="00DB0AB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7768" w:rsidRPr="00F76E58" w:rsidRDefault="00927768" w:rsidP="00DB0AB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7768" w:rsidRPr="00F76E58" w:rsidRDefault="00927768" w:rsidP="00DB0AB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7768" w:rsidRPr="00F76E58" w:rsidRDefault="00927768" w:rsidP="00DB0AB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sectPr w:rsidR="00927768" w:rsidSect="006A448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B7"/>
    <w:rsid w:val="00010190"/>
    <w:rsid w:val="000271CD"/>
    <w:rsid w:val="000358B3"/>
    <w:rsid w:val="00046B01"/>
    <w:rsid w:val="0007580C"/>
    <w:rsid w:val="00076C86"/>
    <w:rsid w:val="00092F3A"/>
    <w:rsid w:val="000A498F"/>
    <w:rsid w:val="000E583F"/>
    <w:rsid w:val="000F1AB1"/>
    <w:rsid w:val="000F7537"/>
    <w:rsid w:val="001138B4"/>
    <w:rsid w:val="001174BF"/>
    <w:rsid w:val="00141919"/>
    <w:rsid w:val="001902B9"/>
    <w:rsid w:val="00194177"/>
    <w:rsid w:val="001A5D2A"/>
    <w:rsid w:val="00216937"/>
    <w:rsid w:val="00293FC4"/>
    <w:rsid w:val="00332C14"/>
    <w:rsid w:val="0036033B"/>
    <w:rsid w:val="003633AF"/>
    <w:rsid w:val="00372EBE"/>
    <w:rsid w:val="003773F9"/>
    <w:rsid w:val="003939FC"/>
    <w:rsid w:val="003B37AB"/>
    <w:rsid w:val="003C32D7"/>
    <w:rsid w:val="003F1FF2"/>
    <w:rsid w:val="004748AD"/>
    <w:rsid w:val="004C0B9E"/>
    <w:rsid w:val="00574441"/>
    <w:rsid w:val="005B49A4"/>
    <w:rsid w:val="006317DF"/>
    <w:rsid w:val="00642844"/>
    <w:rsid w:val="00652940"/>
    <w:rsid w:val="006636A3"/>
    <w:rsid w:val="006707D4"/>
    <w:rsid w:val="00682BC5"/>
    <w:rsid w:val="00693753"/>
    <w:rsid w:val="00695B9B"/>
    <w:rsid w:val="006A4486"/>
    <w:rsid w:val="006B5009"/>
    <w:rsid w:val="006C135D"/>
    <w:rsid w:val="006D51B7"/>
    <w:rsid w:val="006E7C02"/>
    <w:rsid w:val="00706DEB"/>
    <w:rsid w:val="0072117B"/>
    <w:rsid w:val="00755549"/>
    <w:rsid w:val="00765ADE"/>
    <w:rsid w:val="007C4F86"/>
    <w:rsid w:val="007D6D38"/>
    <w:rsid w:val="007F335A"/>
    <w:rsid w:val="007F4959"/>
    <w:rsid w:val="008529F2"/>
    <w:rsid w:val="008C6177"/>
    <w:rsid w:val="00910969"/>
    <w:rsid w:val="00927768"/>
    <w:rsid w:val="009435F7"/>
    <w:rsid w:val="009513C3"/>
    <w:rsid w:val="00970545"/>
    <w:rsid w:val="00973D44"/>
    <w:rsid w:val="009740D9"/>
    <w:rsid w:val="009914EA"/>
    <w:rsid w:val="00991A09"/>
    <w:rsid w:val="0099781C"/>
    <w:rsid w:val="0099799D"/>
    <w:rsid w:val="009A39A5"/>
    <w:rsid w:val="009B09D9"/>
    <w:rsid w:val="009B5374"/>
    <w:rsid w:val="009C0DDD"/>
    <w:rsid w:val="009C6208"/>
    <w:rsid w:val="009E0200"/>
    <w:rsid w:val="009E7C40"/>
    <w:rsid w:val="009F2DFE"/>
    <w:rsid w:val="00A66318"/>
    <w:rsid w:val="00AA58D4"/>
    <w:rsid w:val="00AD7F10"/>
    <w:rsid w:val="00B261EE"/>
    <w:rsid w:val="00B7654A"/>
    <w:rsid w:val="00BC5D3E"/>
    <w:rsid w:val="00BD0F89"/>
    <w:rsid w:val="00BF5569"/>
    <w:rsid w:val="00C6443B"/>
    <w:rsid w:val="00C97486"/>
    <w:rsid w:val="00CB037F"/>
    <w:rsid w:val="00CD0A7D"/>
    <w:rsid w:val="00CD7683"/>
    <w:rsid w:val="00D525CC"/>
    <w:rsid w:val="00D87990"/>
    <w:rsid w:val="00D9692D"/>
    <w:rsid w:val="00DB0AB7"/>
    <w:rsid w:val="00E14B3E"/>
    <w:rsid w:val="00E22DB0"/>
    <w:rsid w:val="00E25186"/>
    <w:rsid w:val="00E273AA"/>
    <w:rsid w:val="00E5512A"/>
    <w:rsid w:val="00EE67C6"/>
    <w:rsid w:val="00F34F0B"/>
    <w:rsid w:val="00F76E58"/>
    <w:rsid w:val="00FA4D37"/>
    <w:rsid w:val="00FA7A78"/>
    <w:rsid w:val="00FB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B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705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2020-01-17T10:41:00Z</cp:lastPrinted>
  <dcterms:created xsi:type="dcterms:W3CDTF">2020-01-13T13:36:00Z</dcterms:created>
  <dcterms:modified xsi:type="dcterms:W3CDTF">2020-04-10T07:21:00Z</dcterms:modified>
</cp:coreProperties>
</file>